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D9F4" w14:textId="03811886" w:rsidR="00D272ED" w:rsidRPr="007A46D1" w:rsidRDefault="007D39DD" w:rsidP="00D272ED">
      <w:pPr>
        <w:pStyle w:val="Ttulo2"/>
        <w:jc w:val="center"/>
        <w:rPr>
          <w:rFonts w:ascii="Tahoma" w:hAnsi="Tahoma" w:cs="Tahoma"/>
          <w:i w:val="0"/>
          <w:sz w:val="36"/>
          <w:szCs w:val="32"/>
        </w:rPr>
      </w:pPr>
      <w:r w:rsidRPr="007A46D1">
        <w:rPr>
          <w:rFonts w:ascii="Tahoma" w:hAnsi="Tahoma" w:cs="Tahoma"/>
          <w:i w:val="0"/>
          <w:sz w:val="36"/>
          <w:szCs w:val="32"/>
        </w:rPr>
        <w:t>COMIENZO DEL CURSO ESCOLAR 20</w:t>
      </w:r>
      <w:r w:rsidR="00205687" w:rsidRPr="007A46D1">
        <w:rPr>
          <w:rFonts w:ascii="Tahoma" w:hAnsi="Tahoma" w:cs="Tahoma"/>
          <w:i w:val="0"/>
          <w:sz w:val="36"/>
          <w:szCs w:val="32"/>
        </w:rPr>
        <w:t>21</w:t>
      </w:r>
      <w:r w:rsidRPr="007A46D1">
        <w:rPr>
          <w:rFonts w:ascii="Tahoma" w:hAnsi="Tahoma" w:cs="Tahoma"/>
          <w:i w:val="0"/>
          <w:sz w:val="36"/>
          <w:szCs w:val="32"/>
        </w:rPr>
        <w:t>/202</w:t>
      </w:r>
      <w:r w:rsidR="00205687" w:rsidRPr="007A46D1">
        <w:rPr>
          <w:rFonts w:ascii="Tahoma" w:hAnsi="Tahoma" w:cs="Tahoma"/>
          <w:i w:val="0"/>
          <w:sz w:val="36"/>
          <w:szCs w:val="32"/>
        </w:rPr>
        <w:t>2</w:t>
      </w:r>
    </w:p>
    <w:p w14:paraId="60F58F6E" w14:textId="42A879F5" w:rsidR="0081795D" w:rsidRDefault="0081795D" w:rsidP="0081795D">
      <w:pPr>
        <w:rPr>
          <w:lang w:eastAsia="es-ES_tradnl"/>
        </w:rPr>
      </w:pPr>
    </w:p>
    <w:p w14:paraId="545B8C23" w14:textId="31BC9011" w:rsidR="0081795D" w:rsidRDefault="0081795D" w:rsidP="0081795D">
      <w:pPr>
        <w:rPr>
          <w:rFonts w:ascii="Tahoma" w:hAnsi="Tahoma" w:cs="Tahoma"/>
          <w:b/>
          <w:sz w:val="32"/>
          <w:lang w:eastAsia="es-ES_tradnl"/>
        </w:rPr>
      </w:pPr>
      <w:r w:rsidRPr="0081795D">
        <w:rPr>
          <w:rFonts w:ascii="Tahoma" w:hAnsi="Tahoma" w:cs="Tahoma"/>
          <w:b/>
          <w:sz w:val="32"/>
          <w:lang w:eastAsia="es-ES_tradnl"/>
        </w:rPr>
        <w:t>CENTRO CONCERTADO</w:t>
      </w:r>
    </w:p>
    <w:p w14:paraId="29EFB498" w14:textId="77777777" w:rsidR="007A46D1" w:rsidRPr="00BD3BB3" w:rsidRDefault="007A46D1" w:rsidP="0081795D">
      <w:pPr>
        <w:rPr>
          <w:rFonts w:ascii="Tahoma" w:hAnsi="Tahoma" w:cs="Tahoma"/>
          <w:b/>
          <w:sz w:val="14"/>
          <w:szCs w:val="10"/>
          <w:lang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2584"/>
        <w:gridCol w:w="2583"/>
        <w:gridCol w:w="2583"/>
        <w:gridCol w:w="2583"/>
      </w:tblGrid>
      <w:tr w:rsidR="00D272ED" w:rsidRPr="00C03EFB" w14:paraId="0F3BD9FA" w14:textId="77777777" w:rsidTr="00376178">
        <w:trPr>
          <w:trHeight w:val="737"/>
        </w:trPr>
        <w:tc>
          <w:tcPr>
            <w:tcW w:w="2679" w:type="dxa"/>
            <w:shd w:val="clear" w:color="auto" w:fill="99CCFF"/>
            <w:vAlign w:val="center"/>
          </w:tcPr>
          <w:p w14:paraId="0F3BD9F5" w14:textId="77777777" w:rsidR="00D272ED" w:rsidRPr="00C03EFB" w:rsidRDefault="00D272ED" w:rsidP="003761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2613" w:type="dxa"/>
            <w:shd w:val="clear" w:color="auto" w:fill="99CCFF"/>
            <w:vAlign w:val="center"/>
          </w:tcPr>
          <w:p w14:paraId="0F3BD9F6" w14:textId="77777777" w:rsidR="00D272ED" w:rsidRPr="00C03EFB" w:rsidRDefault="00D272ED" w:rsidP="003761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2612" w:type="dxa"/>
            <w:shd w:val="clear" w:color="auto" w:fill="99CCFF"/>
            <w:vAlign w:val="center"/>
          </w:tcPr>
          <w:p w14:paraId="0F3BD9F7" w14:textId="77777777" w:rsidR="00D272ED" w:rsidRPr="00C03EFB" w:rsidRDefault="00D272ED" w:rsidP="003761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2º</w:t>
            </w:r>
          </w:p>
        </w:tc>
        <w:tc>
          <w:tcPr>
            <w:tcW w:w="2612" w:type="dxa"/>
            <w:shd w:val="clear" w:color="auto" w:fill="99CCFF"/>
            <w:vAlign w:val="center"/>
          </w:tcPr>
          <w:p w14:paraId="0F3BD9F8" w14:textId="77777777" w:rsidR="00D272ED" w:rsidRPr="00C03EFB" w:rsidRDefault="00D272ED" w:rsidP="003761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3º</w:t>
            </w:r>
          </w:p>
        </w:tc>
        <w:tc>
          <w:tcPr>
            <w:tcW w:w="2612" w:type="dxa"/>
            <w:shd w:val="clear" w:color="auto" w:fill="99CCFF"/>
            <w:vAlign w:val="center"/>
          </w:tcPr>
          <w:p w14:paraId="0F3BD9F9" w14:textId="77777777" w:rsidR="00D272ED" w:rsidRPr="00C03EFB" w:rsidRDefault="00D272ED" w:rsidP="0037617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4º</w:t>
            </w:r>
          </w:p>
        </w:tc>
      </w:tr>
      <w:tr w:rsidR="00D272ED" w:rsidRPr="00C03EFB" w14:paraId="0F3BDA0D" w14:textId="77777777" w:rsidTr="00B84266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0F3BD9FB" w14:textId="77777777" w:rsidR="00D272ED" w:rsidRPr="0003602D" w:rsidRDefault="00D272ED" w:rsidP="00376178">
            <w:pPr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EDUCACIÓN SECUNDARIA OBLIGATORIA</w:t>
            </w:r>
          </w:p>
        </w:tc>
        <w:tc>
          <w:tcPr>
            <w:tcW w:w="2613" w:type="dxa"/>
            <w:shd w:val="clear" w:color="auto" w:fill="FFFF99"/>
          </w:tcPr>
          <w:p w14:paraId="0F3BD9FC" w14:textId="77777777" w:rsidR="00D272ED" w:rsidRPr="0003602D" w:rsidRDefault="007D39DD" w:rsidP="00376178">
            <w:pPr>
              <w:pStyle w:val="Ttulo1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FAMILIAS</w:t>
            </w:r>
            <w:r w:rsidR="00D272ED" w:rsidRPr="0003602D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F3BD9FD" w14:textId="4B667A29" w:rsidR="00D272ED" w:rsidRPr="0003602D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7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03602D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9FE" w14:textId="77777777" w:rsidR="00D272ED" w:rsidRPr="0003602D" w:rsidRDefault="00D272ED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17:00 horas</w:t>
            </w:r>
          </w:p>
          <w:p w14:paraId="0F3BD9FF" w14:textId="77777777" w:rsidR="00D272ED" w:rsidRPr="0003602D" w:rsidRDefault="00D272ED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  <w:p w14:paraId="0F3BDA00" w14:textId="77777777" w:rsidR="00D272ED" w:rsidRPr="0003602D" w:rsidRDefault="00D272ED" w:rsidP="00376178">
            <w:pPr>
              <w:pStyle w:val="Ttulo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ALUMNOS:</w:t>
            </w:r>
          </w:p>
          <w:p w14:paraId="0F3BDA01" w14:textId="21E7D4F7" w:rsidR="00D272ED" w:rsidRPr="0003602D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8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03602D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02" w14:textId="77777777" w:rsidR="00D272ED" w:rsidRPr="0003602D" w:rsidRDefault="00B84266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8706B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D272ED" w:rsidRPr="0003602D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03" w14:textId="77777777" w:rsidR="00D272ED" w:rsidRPr="0003602D" w:rsidRDefault="00D272ED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FFFF99"/>
          </w:tcPr>
          <w:p w14:paraId="0F3BDA04" w14:textId="776B97DC" w:rsidR="00D272ED" w:rsidRPr="00C03EFB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8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05" w14:textId="3365142F" w:rsidR="00D272ED" w:rsidRPr="00C03EFB" w:rsidRDefault="00B63954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9:0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>0 horas</w:t>
            </w:r>
          </w:p>
          <w:p w14:paraId="0F3BDA06" w14:textId="77777777" w:rsidR="00D272ED" w:rsidRPr="00C03EFB" w:rsidRDefault="008706B1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99"/>
          </w:tcPr>
          <w:p w14:paraId="0F3BDA07" w14:textId="60144073" w:rsidR="00D272ED" w:rsidRPr="00C03EFB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8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08" w14:textId="52001CC0" w:rsidR="00D272ED" w:rsidRPr="00C03EFB" w:rsidRDefault="00B63954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B84266"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>0 horas</w:t>
            </w:r>
          </w:p>
          <w:p w14:paraId="0F3BDA09" w14:textId="77777777" w:rsidR="00D272ED" w:rsidRPr="00C03EFB" w:rsidRDefault="008706B1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99"/>
          </w:tcPr>
          <w:p w14:paraId="0F3BDA0A" w14:textId="6A23A871" w:rsidR="00D272ED" w:rsidRPr="00C03EFB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8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0B" w14:textId="26E329A8" w:rsidR="00D272ED" w:rsidRPr="00C03EFB" w:rsidRDefault="00B6395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12:00</w:t>
            </w:r>
            <w:r w:rsidR="00D272ED" w:rsidRPr="00C03EFB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 xml:space="preserve"> horas</w:t>
            </w:r>
          </w:p>
          <w:p w14:paraId="0F3BDA0C" w14:textId="77777777" w:rsidR="00D272ED" w:rsidRPr="009205AE" w:rsidRDefault="008706B1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9205AE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Salón de Actos</w:t>
            </w:r>
          </w:p>
        </w:tc>
      </w:tr>
      <w:tr w:rsidR="00D272ED" w:rsidRPr="00C03EFB" w14:paraId="0F3BDA17" w14:textId="77777777" w:rsidTr="00B84266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0F3BDA0E" w14:textId="77777777" w:rsidR="00D272ED" w:rsidRPr="00C03EFB" w:rsidRDefault="00D272ED" w:rsidP="00376178">
            <w:pPr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sz w:val="22"/>
                <w:szCs w:val="22"/>
              </w:rPr>
              <w:t>BACHILLERATO</w:t>
            </w:r>
          </w:p>
        </w:tc>
        <w:tc>
          <w:tcPr>
            <w:tcW w:w="2613" w:type="dxa"/>
            <w:shd w:val="clear" w:color="auto" w:fill="FFFF99"/>
          </w:tcPr>
          <w:p w14:paraId="0F3BDA0F" w14:textId="77777777" w:rsidR="00D272ED" w:rsidRPr="00C03EFB" w:rsidRDefault="007F06DC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B84266">
              <w:rPr>
                <w:rFonts w:ascii="Tahoma" w:hAnsi="Tahoma" w:cs="Tahoma"/>
                <w:sz w:val="22"/>
                <w:szCs w:val="22"/>
                <w:u w:val="none"/>
              </w:rPr>
              <w:t>3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10" w14:textId="7A1202D7" w:rsidR="00D272ED" w:rsidRPr="00C03EFB" w:rsidRDefault="0003602D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D69A8">
              <w:rPr>
                <w:rFonts w:ascii="Tahoma" w:hAnsi="Tahoma" w:cs="Tahoma"/>
                <w:sz w:val="22"/>
                <w:szCs w:val="22"/>
              </w:rPr>
              <w:t>2:0</w:t>
            </w:r>
            <w:r w:rsidR="008706B1">
              <w:rPr>
                <w:rFonts w:ascii="Tahoma" w:hAnsi="Tahoma" w:cs="Tahoma"/>
                <w:sz w:val="22"/>
                <w:szCs w:val="22"/>
              </w:rPr>
              <w:t>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11" w14:textId="77777777" w:rsidR="00D272ED" w:rsidRPr="00C03EFB" w:rsidRDefault="00D272ED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C03EFB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Salón de Actos</w:t>
            </w:r>
          </w:p>
        </w:tc>
        <w:tc>
          <w:tcPr>
            <w:tcW w:w="2612" w:type="dxa"/>
            <w:shd w:val="clear" w:color="auto" w:fill="FFFF99"/>
          </w:tcPr>
          <w:p w14:paraId="0F3BDA12" w14:textId="77777777" w:rsidR="00D272ED" w:rsidRPr="00C03EFB" w:rsidRDefault="007F06DC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B84266">
              <w:rPr>
                <w:rFonts w:ascii="Tahoma" w:hAnsi="Tahoma" w:cs="Tahoma"/>
                <w:sz w:val="22"/>
                <w:szCs w:val="22"/>
                <w:u w:val="none"/>
              </w:rPr>
              <w:t>3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13" w14:textId="54173F90" w:rsidR="00D272ED" w:rsidRPr="00C03EFB" w:rsidRDefault="008706B1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D69A8">
              <w:rPr>
                <w:rFonts w:ascii="Tahoma" w:hAnsi="Tahoma" w:cs="Tahoma"/>
                <w:sz w:val="22"/>
                <w:szCs w:val="22"/>
              </w:rPr>
              <w:t>3</w:t>
            </w:r>
            <w:r w:rsidR="00B8426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14" w14:textId="77777777" w:rsidR="00D272ED" w:rsidRPr="00C03EFB" w:rsidRDefault="008706B1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15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16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72ED" w:rsidRPr="00C03EFB" w14:paraId="0F3BDA21" w14:textId="77777777" w:rsidTr="00B84266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0F3BDA18" w14:textId="77777777" w:rsidR="00D272ED" w:rsidRPr="00C03EFB" w:rsidRDefault="00D272ED" w:rsidP="0037617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FORMACIÓN PROFESIONAL BÁSICA</w:t>
            </w:r>
          </w:p>
        </w:tc>
        <w:tc>
          <w:tcPr>
            <w:tcW w:w="2613" w:type="dxa"/>
            <w:shd w:val="clear" w:color="auto" w:fill="FFFF99"/>
          </w:tcPr>
          <w:p w14:paraId="0F3BDA19" w14:textId="39518BB1" w:rsidR="007C500E" w:rsidRPr="00E76A14" w:rsidRDefault="00242407" w:rsidP="007C500E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16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7C500E" w:rsidRPr="00E76A14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1A" w14:textId="0D691960" w:rsidR="007C500E" w:rsidRPr="00E76A14" w:rsidRDefault="001D69A8" w:rsidP="007C500E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B84266">
              <w:rPr>
                <w:rFonts w:ascii="Tahoma" w:hAnsi="Tahoma" w:cs="Tahoma"/>
                <w:sz w:val="22"/>
                <w:szCs w:val="22"/>
              </w:rPr>
              <w:t>:3</w:t>
            </w:r>
            <w:r w:rsidR="007C500E" w:rsidRPr="00E76A14">
              <w:rPr>
                <w:rFonts w:ascii="Tahoma" w:hAnsi="Tahoma" w:cs="Tahoma"/>
                <w:sz w:val="22"/>
                <w:szCs w:val="22"/>
              </w:rPr>
              <w:t>0 horas</w:t>
            </w:r>
          </w:p>
          <w:p w14:paraId="0F3BDA1B" w14:textId="77777777" w:rsidR="00D272ED" w:rsidRPr="00E76A14" w:rsidRDefault="007C500E" w:rsidP="007C500E">
            <w:pPr>
              <w:numPr>
                <w:ilvl w:val="0"/>
                <w:numId w:val="7"/>
              </w:numPr>
              <w:jc w:val="both"/>
            </w:pPr>
            <w:r w:rsidRPr="00E76A14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FFFF99"/>
          </w:tcPr>
          <w:p w14:paraId="0F3BDA1C" w14:textId="6F535366" w:rsidR="00D272ED" w:rsidRDefault="00242407" w:rsidP="007F06DC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15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7F06DC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1D" w14:textId="6B5BC328" w:rsidR="007F06DC" w:rsidRPr="00323B70" w:rsidRDefault="0003602D" w:rsidP="007F06DC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0624">
              <w:rPr>
                <w:rFonts w:ascii="Tahoma" w:hAnsi="Tahoma" w:cs="Tahoma"/>
                <w:sz w:val="22"/>
                <w:szCs w:val="22"/>
              </w:rPr>
              <w:t>0</w:t>
            </w:r>
            <w:r w:rsidR="00B84266"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3</w:t>
            </w:r>
            <w:r w:rsidR="00B84266">
              <w:rPr>
                <w:rFonts w:ascii="Tahoma" w:hAnsi="Tahoma" w:cs="Tahoma"/>
                <w:sz w:val="22"/>
                <w:szCs w:val="22"/>
              </w:rPr>
              <w:t>0</w:t>
            </w:r>
            <w:r w:rsidR="007F06DC" w:rsidRPr="00323B70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1E" w14:textId="77777777" w:rsidR="007F06DC" w:rsidRPr="007F06DC" w:rsidRDefault="008706B1" w:rsidP="007F06DC">
            <w:pPr>
              <w:numPr>
                <w:ilvl w:val="0"/>
                <w:numId w:val="7"/>
              </w:numPr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1F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20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72ED" w:rsidRPr="00C03EFB" w14:paraId="0F3BDA2B" w14:textId="77777777" w:rsidTr="00B84266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0F3BDA22" w14:textId="77777777" w:rsidR="00D272ED" w:rsidRPr="00C03EFB" w:rsidRDefault="00D272ED" w:rsidP="00376178">
            <w:pPr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sz w:val="22"/>
                <w:szCs w:val="22"/>
              </w:rPr>
              <w:t>CICLOS FORMATIVOS GRADO MEDIO</w:t>
            </w:r>
          </w:p>
        </w:tc>
        <w:tc>
          <w:tcPr>
            <w:tcW w:w="2613" w:type="dxa"/>
            <w:shd w:val="clear" w:color="auto" w:fill="FFFF99"/>
          </w:tcPr>
          <w:p w14:paraId="0F3BDA23" w14:textId="5BA49427" w:rsidR="00D272ED" w:rsidRPr="00C03EFB" w:rsidRDefault="00B84266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242407">
              <w:rPr>
                <w:rFonts w:ascii="Tahoma" w:hAnsi="Tahoma" w:cs="Tahoma"/>
                <w:sz w:val="22"/>
                <w:szCs w:val="22"/>
                <w:u w:val="none"/>
              </w:rPr>
              <w:t>6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24" w14:textId="25FA9E87" w:rsidR="00D272ED" w:rsidRDefault="00B84266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062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0</w:t>
            </w:r>
            <w:r w:rsidR="00D272ED">
              <w:rPr>
                <w:rFonts w:ascii="Tahoma" w:hAnsi="Tahoma" w:cs="Tahoma"/>
                <w:sz w:val="22"/>
                <w:szCs w:val="22"/>
              </w:rPr>
              <w:t>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1AA07796" w14:textId="3CDED823" w:rsidR="00A00624" w:rsidRPr="00C03EFB" w:rsidRDefault="00A00624" w:rsidP="00376178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17:00 (jornada tarde)</w:t>
            </w:r>
          </w:p>
          <w:p w14:paraId="0F3BDA25" w14:textId="77777777" w:rsidR="00D272ED" w:rsidRPr="00C03EFB" w:rsidRDefault="00D272ED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Salón de Actos</w:t>
            </w:r>
          </w:p>
        </w:tc>
        <w:tc>
          <w:tcPr>
            <w:tcW w:w="2612" w:type="dxa"/>
            <w:shd w:val="clear" w:color="auto" w:fill="FFFF99"/>
          </w:tcPr>
          <w:p w14:paraId="0F3BDA26" w14:textId="18CE5390" w:rsidR="00D272ED" w:rsidRPr="00C03EFB" w:rsidRDefault="000E6264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A00624">
              <w:rPr>
                <w:rFonts w:ascii="Tahoma" w:hAnsi="Tahoma" w:cs="Tahoma"/>
                <w:sz w:val="22"/>
                <w:szCs w:val="22"/>
                <w:u w:val="none"/>
              </w:rPr>
              <w:t>5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27" w14:textId="465B1978" w:rsidR="00B84266" w:rsidRPr="00323B70" w:rsidRDefault="00B84266" w:rsidP="00B84266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062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323B70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28" w14:textId="77777777" w:rsidR="00D272ED" w:rsidRPr="00C03EFB" w:rsidRDefault="008706B1" w:rsidP="00B84266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29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2A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272ED" w:rsidRPr="00C03EFB" w14:paraId="0F3BDA35" w14:textId="77777777" w:rsidTr="00B84266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0F3BDA2C" w14:textId="77777777" w:rsidR="00D272ED" w:rsidRPr="00C03EFB" w:rsidRDefault="00D272ED" w:rsidP="00376178">
            <w:pPr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sz w:val="22"/>
                <w:szCs w:val="22"/>
              </w:rPr>
              <w:t>CICLOS FORMATIVOS DE GRADO SUPERIOR</w:t>
            </w:r>
            <w:bookmarkStart w:id="0" w:name="_GoBack"/>
            <w:bookmarkEnd w:id="0"/>
          </w:p>
        </w:tc>
        <w:tc>
          <w:tcPr>
            <w:tcW w:w="2613" w:type="dxa"/>
            <w:shd w:val="clear" w:color="auto" w:fill="FFFF99"/>
          </w:tcPr>
          <w:p w14:paraId="0F3BDA2D" w14:textId="19ABB1CC" w:rsidR="00D272ED" w:rsidRPr="00C03EFB" w:rsidRDefault="0003602D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242407">
              <w:rPr>
                <w:rFonts w:ascii="Tahoma" w:hAnsi="Tahoma" w:cs="Tahoma"/>
                <w:sz w:val="22"/>
                <w:szCs w:val="22"/>
                <w:u w:val="none"/>
              </w:rPr>
              <w:t>6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2E" w14:textId="6D946684" w:rsidR="00D272ED" w:rsidRPr="00C03EFB" w:rsidRDefault="00B84266" w:rsidP="0037617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0BCD">
              <w:rPr>
                <w:rFonts w:ascii="Tahoma" w:hAnsi="Tahoma" w:cs="Tahoma"/>
                <w:sz w:val="22"/>
                <w:szCs w:val="22"/>
              </w:rPr>
              <w:t>1</w:t>
            </w:r>
            <w:r w:rsidR="008706B1">
              <w:rPr>
                <w:rFonts w:ascii="Tahoma" w:hAnsi="Tahoma" w:cs="Tahoma"/>
                <w:sz w:val="22"/>
                <w:szCs w:val="22"/>
              </w:rPr>
              <w:t>:0</w:t>
            </w:r>
            <w:r w:rsidR="00D272ED" w:rsidRPr="00C03EFB">
              <w:rPr>
                <w:rFonts w:ascii="Tahoma" w:hAnsi="Tahoma" w:cs="Tahoma"/>
                <w:sz w:val="22"/>
                <w:szCs w:val="22"/>
              </w:rPr>
              <w:t>0 horas</w:t>
            </w:r>
          </w:p>
          <w:p w14:paraId="0F3BDA2F" w14:textId="77777777" w:rsidR="00D272ED" w:rsidRPr="00C03EFB" w:rsidRDefault="00D272ED" w:rsidP="00376178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FFFF99"/>
          </w:tcPr>
          <w:p w14:paraId="0F3BDA30" w14:textId="4659C6FE" w:rsidR="00D272ED" w:rsidRPr="00C03EFB" w:rsidRDefault="00B84266" w:rsidP="00376178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A00624">
              <w:rPr>
                <w:rFonts w:ascii="Tahoma" w:hAnsi="Tahoma" w:cs="Tahoma"/>
                <w:sz w:val="22"/>
                <w:szCs w:val="22"/>
                <w:u w:val="none"/>
              </w:rPr>
              <w:t>5</w:t>
            </w:r>
            <w:r w:rsidR="007D39DD">
              <w:rPr>
                <w:rFonts w:ascii="Tahoma" w:hAnsi="Tahoma" w:cs="Tahoma"/>
                <w:sz w:val="22"/>
                <w:szCs w:val="22"/>
                <w:u w:val="none"/>
              </w:rPr>
              <w:t xml:space="preserve"> s</w:t>
            </w:r>
            <w:r w:rsidR="00D272ED"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0F3BDA31" w14:textId="03D16D10" w:rsidR="00B84266" w:rsidRPr="00323B70" w:rsidRDefault="00B84266" w:rsidP="00B84266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0BCD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8706B1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323B70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F3BDA32" w14:textId="77777777" w:rsidR="00D272ED" w:rsidRPr="00C03EFB" w:rsidRDefault="008706B1" w:rsidP="00B84266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33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BFBFBF" w:themeFill="background1" w:themeFillShade="BF"/>
          </w:tcPr>
          <w:p w14:paraId="0F3BDA34" w14:textId="77777777" w:rsidR="00D272ED" w:rsidRPr="00C03EFB" w:rsidRDefault="00D272ED" w:rsidP="003761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0401C2" w14:textId="1EA704D6" w:rsidR="0081795D" w:rsidRPr="0081795D" w:rsidRDefault="0081795D" w:rsidP="0081795D">
      <w:pPr>
        <w:rPr>
          <w:rFonts w:ascii="Tahoma" w:hAnsi="Tahoma" w:cs="Tahoma"/>
          <w:b/>
          <w:sz w:val="32"/>
          <w:lang w:eastAsia="es-ES_tradnl"/>
        </w:rPr>
      </w:pPr>
      <w:r>
        <w:rPr>
          <w:rFonts w:ascii="Tahoma" w:hAnsi="Tahoma" w:cs="Tahoma"/>
          <w:b/>
          <w:sz w:val="32"/>
          <w:lang w:eastAsia="es-ES_tradnl"/>
        </w:rPr>
        <w:lastRenderedPageBreak/>
        <w:t>CENTRO PRIVADO</w:t>
      </w:r>
    </w:p>
    <w:p w14:paraId="50CE68C1" w14:textId="6C77B1E3" w:rsidR="0081795D" w:rsidRDefault="0081795D" w:rsidP="0081795D">
      <w:pPr>
        <w:jc w:val="both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3128"/>
        <w:gridCol w:w="3128"/>
      </w:tblGrid>
      <w:tr w:rsidR="00A00BCD" w:rsidRPr="00C03EFB" w14:paraId="0FCD6DA5" w14:textId="7BD1E7AA" w:rsidTr="00A00BCD">
        <w:trPr>
          <w:trHeight w:val="737"/>
        </w:trPr>
        <w:tc>
          <w:tcPr>
            <w:tcW w:w="2679" w:type="dxa"/>
            <w:shd w:val="clear" w:color="auto" w:fill="99CCFF"/>
            <w:vAlign w:val="center"/>
          </w:tcPr>
          <w:p w14:paraId="3ECD36DE" w14:textId="77777777" w:rsidR="00A00BCD" w:rsidRPr="00C03EFB" w:rsidRDefault="00A00BCD" w:rsidP="00E830F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3128" w:type="dxa"/>
            <w:shd w:val="clear" w:color="auto" w:fill="99CCFF"/>
            <w:vAlign w:val="center"/>
          </w:tcPr>
          <w:p w14:paraId="61BEB5E4" w14:textId="77777777" w:rsidR="00A00BCD" w:rsidRPr="00C03EFB" w:rsidRDefault="00A00BCD" w:rsidP="00E830F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03EFB">
              <w:rPr>
                <w:rFonts w:ascii="Tahoma" w:hAnsi="Tahoma" w:cs="Tahoma"/>
                <w:b/>
                <w:bCs/>
                <w:sz w:val="22"/>
                <w:szCs w:val="22"/>
              </w:rPr>
              <w:t>1º</w:t>
            </w:r>
          </w:p>
        </w:tc>
        <w:tc>
          <w:tcPr>
            <w:tcW w:w="3128" w:type="dxa"/>
            <w:shd w:val="clear" w:color="auto" w:fill="99CCFF"/>
            <w:vAlign w:val="center"/>
          </w:tcPr>
          <w:p w14:paraId="3EB1560D" w14:textId="4AF94610" w:rsidR="00A00BCD" w:rsidRPr="00C03EFB" w:rsidRDefault="00A00BCD" w:rsidP="00A00BC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2º</w:t>
            </w:r>
          </w:p>
        </w:tc>
      </w:tr>
      <w:tr w:rsidR="007A46D1" w:rsidRPr="00C03EFB" w14:paraId="08BB7318" w14:textId="77777777" w:rsidTr="00F4401B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6D3E14AF" w14:textId="6247C588" w:rsidR="007A46D1" w:rsidRPr="00C03EFB" w:rsidRDefault="007A46D1" w:rsidP="007A46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CICLOS FORMATIVOS DE GRADO MEDIO</w:t>
            </w:r>
          </w:p>
        </w:tc>
        <w:tc>
          <w:tcPr>
            <w:tcW w:w="3128" w:type="dxa"/>
            <w:shd w:val="clear" w:color="auto" w:fill="FFFF99"/>
          </w:tcPr>
          <w:p w14:paraId="77B03D6F" w14:textId="77777777" w:rsidR="007A46D1" w:rsidRPr="00C03EFB" w:rsidRDefault="007A46D1" w:rsidP="007A46D1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15</w:t>
            </w:r>
            <w:r w:rsidRPr="00C03EF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s</w:t>
            </w:r>
            <w:r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3A13A9B6" w14:textId="77777777" w:rsidR="007A46D1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10:00</w:t>
            </w:r>
            <w:r w:rsidRPr="00C03EFB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01AC6FEB" w14:textId="62DFAD99" w:rsidR="007A46D1" w:rsidRPr="007A46D1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46D1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3128" w:type="dxa"/>
            <w:shd w:val="clear" w:color="auto" w:fill="FFFF99"/>
          </w:tcPr>
          <w:p w14:paraId="3353D634" w14:textId="77777777" w:rsidR="007A46D1" w:rsidRPr="00C03EFB" w:rsidRDefault="007A46D1" w:rsidP="007A46D1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15 s</w:t>
            </w:r>
            <w:r w:rsidRPr="00C03EFB">
              <w:rPr>
                <w:rFonts w:ascii="Tahoma" w:hAnsi="Tahoma" w:cs="Tahoma"/>
                <w:sz w:val="22"/>
                <w:szCs w:val="22"/>
                <w:u w:val="none"/>
              </w:rPr>
              <w:t>eptiembre</w:t>
            </w:r>
          </w:p>
          <w:p w14:paraId="40F5B7E5" w14:textId="77777777" w:rsidR="007A46D1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10:30</w:t>
            </w:r>
            <w:r w:rsidRPr="00323B70">
              <w:rPr>
                <w:rFonts w:ascii="Tahoma" w:hAnsi="Tahoma" w:cs="Tahoma"/>
                <w:sz w:val="22"/>
                <w:szCs w:val="22"/>
              </w:rPr>
              <w:t xml:space="preserve"> horas</w:t>
            </w:r>
          </w:p>
          <w:p w14:paraId="4F4E450A" w14:textId="510ED45C" w:rsidR="007A46D1" w:rsidRPr="007A46D1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A46D1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</w:tr>
      <w:tr w:rsidR="007A46D1" w:rsidRPr="00C03EFB" w14:paraId="7D03B3CB" w14:textId="5F8D393D" w:rsidTr="00F4401B">
        <w:trPr>
          <w:trHeight w:val="535"/>
        </w:trPr>
        <w:tc>
          <w:tcPr>
            <w:tcW w:w="2679" w:type="dxa"/>
            <w:shd w:val="clear" w:color="auto" w:fill="99CCFF"/>
            <w:vAlign w:val="center"/>
          </w:tcPr>
          <w:p w14:paraId="56F40046" w14:textId="2DB25362" w:rsidR="007A46D1" w:rsidRPr="0003602D" w:rsidRDefault="007A46D1" w:rsidP="007A46D1">
            <w:pPr>
              <w:rPr>
                <w:rFonts w:ascii="Tahoma" w:hAnsi="Tahoma" w:cs="Tahoma"/>
                <w:sz w:val="22"/>
                <w:szCs w:val="22"/>
              </w:rPr>
            </w:pPr>
            <w:r w:rsidRPr="00C03EFB">
              <w:rPr>
                <w:rFonts w:ascii="Tahoma" w:hAnsi="Tahoma" w:cs="Tahoma"/>
                <w:sz w:val="22"/>
                <w:szCs w:val="22"/>
              </w:rPr>
              <w:t>CICLOS FORMATIVOS DE GRADO SUPERIOR</w:t>
            </w:r>
          </w:p>
        </w:tc>
        <w:tc>
          <w:tcPr>
            <w:tcW w:w="3128" w:type="dxa"/>
            <w:shd w:val="clear" w:color="auto" w:fill="FFFF99"/>
          </w:tcPr>
          <w:p w14:paraId="1BD2EBE7" w14:textId="31E0ECA4" w:rsidR="007A46D1" w:rsidRPr="0003602D" w:rsidRDefault="007A46D1" w:rsidP="007A46D1">
            <w:pPr>
              <w:pStyle w:val="Ttulo1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2F875E6B">
              <w:rPr>
                <w:rFonts w:ascii="Tahoma" w:hAnsi="Tahoma" w:cs="Tahoma"/>
                <w:sz w:val="22"/>
                <w:szCs w:val="22"/>
                <w:u w:val="none"/>
              </w:rPr>
              <w:t>1</w:t>
            </w:r>
            <w:r w:rsidR="0085028B">
              <w:rPr>
                <w:rFonts w:ascii="Tahoma" w:hAnsi="Tahoma" w:cs="Tahoma"/>
                <w:sz w:val="22"/>
                <w:szCs w:val="22"/>
                <w:u w:val="none"/>
              </w:rPr>
              <w:t>5</w:t>
            </w:r>
            <w:r w:rsidRPr="2F875E6B">
              <w:rPr>
                <w:rFonts w:ascii="Tahoma" w:hAnsi="Tahoma" w:cs="Tahoma"/>
                <w:sz w:val="22"/>
                <w:szCs w:val="22"/>
                <w:u w:val="none"/>
              </w:rPr>
              <w:t xml:space="preserve"> septiembre</w:t>
            </w:r>
          </w:p>
          <w:p w14:paraId="05B0BF62" w14:textId="5F02A97C" w:rsidR="007A46D1" w:rsidRPr="0003602D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2F875E6B">
              <w:rPr>
                <w:rFonts w:ascii="Tahoma" w:hAnsi="Tahoma" w:cs="Tahoma"/>
                <w:sz w:val="22"/>
                <w:szCs w:val="22"/>
              </w:rPr>
              <w:t>17:00 horas</w:t>
            </w:r>
          </w:p>
          <w:p w14:paraId="68AACA7F" w14:textId="77777777" w:rsidR="007A46D1" w:rsidRPr="0003602D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  <w:tc>
          <w:tcPr>
            <w:tcW w:w="3128" w:type="dxa"/>
            <w:shd w:val="clear" w:color="auto" w:fill="FFFF99"/>
          </w:tcPr>
          <w:p w14:paraId="27968B63" w14:textId="51514433" w:rsidR="007A46D1" w:rsidRPr="0022748A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748A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85028B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22748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septiembre</w:t>
            </w:r>
          </w:p>
          <w:p w14:paraId="556E2909" w14:textId="72DF18AA" w:rsidR="007A46D1" w:rsidRPr="0003602D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2F875E6B">
              <w:rPr>
                <w:rFonts w:ascii="Tahoma" w:hAnsi="Tahoma" w:cs="Tahoma"/>
                <w:sz w:val="22"/>
                <w:szCs w:val="22"/>
              </w:rPr>
              <w:t>1</w:t>
            </w:r>
            <w:r w:rsidR="00C62B22">
              <w:rPr>
                <w:rFonts w:ascii="Tahoma" w:hAnsi="Tahoma" w:cs="Tahoma"/>
                <w:sz w:val="22"/>
                <w:szCs w:val="22"/>
              </w:rPr>
              <w:t>8</w:t>
            </w:r>
            <w:r w:rsidRPr="2F875E6B">
              <w:rPr>
                <w:rFonts w:ascii="Tahoma" w:hAnsi="Tahoma" w:cs="Tahoma"/>
                <w:sz w:val="22"/>
                <w:szCs w:val="22"/>
              </w:rPr>
              <w:t>:00 horas</w:t>
            </w:r>
          </w:p>
          <w:p w14:paraId="47D9C761" w14:textId="7E291076" w:rsidR="007A46D1" w:rsidRPr="0003602D" w:rsidRDefault="007A46D1" w:rsidP="007A46D1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3602D">
              <w:rPr>
                <w:rFonts w:ascii="Tahoma" w:hAnsi="Tahoma" w:cs="Tahoma"/>
                <w:sz w:val="22"/>
                <w:szCs w:val="22"/>
              </w:rPr>
              <w:t>Salón de Actos</w:t>
            </w:r>
          </w:p>
        </w:tc>
      </w:tr>
    </w:tbl>
    <w:p w14:paraId="46F033EC" w14:textId="7D648BB7" w:rsidR="0081795D" w:rsidRDefault="0081795D" w:rsidP="0081795D">
      <w:pPr>
        <w:jc w:val="both"/>
        <w:rPr>
          <w:rFonts w:ascii="Tahoma" w:hAnsi="Tahoma" w:cs="Tahoma"/>
          <w:szCs w:val="22"/>
        </w:rPr>
      </w:pPr>
    </w:p>
    <w:p w14:paraId="1550EB63" w14:textId="5C62EAD6" w:rsidR="007A46D1" w:rsidRDefault="007A46D1" w:rsidP="0081795D">
      <w:pPr>
        <w:jc w:val="both"/>
        <w:rPr>
          <w:rFonts w:ascii="Tahoma" w:hAnsi="Tahoma" w:cs="Tahoma"/>
          <w:szCs w:val="22"/>
        </w:rPr>
      </w:pPr>
    </w:p>
    <w:p w14:paraId="59D80495" w14:textId="4F34B719" w:rsidR="007A46D1" w:rsidRDefault="007A46D1" w:rsidP="0081795D">
      <w:pPr>
        <w:jc w:val="both"/>
        <w:rPr>
          <w:rFonts w:ascii="Tahoma" w:hAnsi="Tahoma" w:cs="Tahoma"/>
          <w:szCs w:val="22"/>
        </w:rPr>
      </w:pPr>
    </w:p>
    <w:p w14:paraId="0B5475C3" w14:textId="44B8645D" w:rsidR="007A46D1" w:rsidRDefault="007A46D1" w:rsidP="000A00DA">
      <w:pPr>
        <w:shd w:val="clear" w:color="auto" w:fill="FFFFCC"/>
        <w:jc w:val="both"/>
        <w:rPr>
          <w:rFonts w:ascii="Tahoma" w:hAnsi="Tahoma" w:cs="Tahoma"/>
          <w:b/>
          <w:bCs/>
          <w:sz w:val="32"/>
          <w:szCs w:val="28"/>
        </w:rPr>
      </w:pPr>
      <w:r w:rsidRPr="007A46D1">
        <w:rPr>
          <w:rFonts w:ascii="Tahoma" w:hAnsi="Tahoma" w:cs="Tahoma"/>
          <w:b/>
          <w:bCs/>
          <w:sz w:val="32"/>
          <w:szCs w:val="28"/>
        </w:rPr>
        <w:t xml:space="preserve">LAS PRESENTACIONES PARA LOS CURSOS DISTINTOS DE 1º DE ESO, SON EXCLUSIVAMENTE PARA </w:t>
      </w:r>
      <w:r w:rsidR="0085028B">
        <w:rPr>
          <w:rFonts w:ascii="Tahoma" w:hAnsi="Tahoma" w:cs="Tahoma"/>
          <w:b/>
          <w:bCs/>
          <w:sz w:val="32"/>
          <w:szCs w:val="28"/>
        </w:rPr>
        <w:t>EL ALUMNADO</w:t>
      </w:r>
      <w:r w:rsidRPr="007A46D1">
        <w:rPr>
          <w:rFonts w:ascii="Tahoma" w:hAnsi="Tahoma" w:cs="Tahoma"/>
          <w:b/>
          <w:bCs/>
          <w:sz w:val="32"/>
          <w:szCs w:val="28"/>
        </w:rPr>
        <w:t>.</w:t>
      </w:r>
    </w:p>
    <w:p w14:paraId="4AD899D5" w14:textId="72925199" w:rsidR="00DE7B21" w:rsidRDefault="00DE7B21" w:rsidP="000A00DA">
      <w:pPr>
        <w:shd w:val="clear" w:color="auto" w:fill="FFFFCC"/>
        <w:jc w:val="both"/>
        <w:rPr>
          <w:rFonts w:ascii="Tahoma" w:hAnsi="Tahoma" w:cs="Tahoma"/>
          <w:b/>
          <w:bCs/>
          <w:sz w:val="32"/>
          <w:szCs w:val="28"/>
        </w:rPr>
      </w:pPr>
    </w:p>
    <w:p w14:paraId="725156E3" w14:textId="27206159" w:rsidR="00DE7B21" w:rsidRPr="007A46D1" w:rsidRDefault="00DE7B21" w:rsidP="000A00DA">
      <w:pPr>
        <w:shd w:val="clear" w:color="auto" w:fill="FFFFCC"/>
        <w:jc w:val="both"/>
        <w:rPr>
          <w:rFonts w:ascii="Tahoma" w:hAnsi="Tahoma" w:cs="Tahoma"/>
          <w:b/>
          <w:bCs/>
          <w:sz w:val="32"/>
          <w:szCs w:val="28"/>
        </w:rPr>
      </w:pPr>
      <w:r>
        <w:rPr>
          <w:rFonts w:ascii="Tahoma" w:hAnsi="Tahoma" w:cs="Tahoma"/>
          <w:b/>
          <w:bCs/>
          <w:sz w:val="32"/>
          <w:szCs w:val="28"/>
        </w:rPr>
        <w:t>CONDICIONADAS A LA POSIBLE EVOLUCIÓN DE LA SITUACIÓN SANITARIA</w:t>
      </w:r>
      <w:r w:rsidR="00BD3BB3">
        <w:rPr>
          <w:rFonts w:ascii="Tahoma" w:hAnsi="Tahoma" w:cs="Tahoma"/>
          <w:b/>
          <w:bCs/>
          <w:sz w:val="32"/>
          <w:szCs w:val="28"/>
        </w:rPr>
        <w:t>; EN CASO DE CAMBIOS, SE INFORMARÁ.</w:t>
      </w:r>
    </w:p>
    <w:p w14:paraId="3461144C" w14:textId="77777777" w:rsidR="007A46D1" w:rsidRPr="0081795D" w:rsidRDefault="007A46D1" w:rsidP="0081795D">
      <w:pPr>
        <w:jc w:val="both"/>
        <w:rPr>
          <w:rFonts w:ascii="Tahoma" w:hAnsi="Tahoma" w:cs="Tahoma"/>
          <w:szCs w:val="22"/>
        </w:rPr>
      </w:pPr>
    </w:p>
    <w:sectPr w:rsidR="007A46D1" w:rsidRPr="0081795D" w:rsidSect="00D272E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2410" w:bottom="1797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9486" w14:textId="77777777" w:rsidR="00B02F66" w:rsidRDefault="00B02F66" w:rsidP="00560210">
      <w:r>
        <w:separator/>
      </w:r>
    </w:p>
  </w:endnote>
  <w:endnote w:type="continuationSeparator" w:id="0">
    <w:p w14:paraId="26E33932" w14:textId="77777777" w:rsidR="00B02F66" w:rsidRDefault="00B02F66" w:rsidP="005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A3E" w14:textId="77777777" w:rsidR="00560210" w:rsidRDefault="001528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F3BDA44" wp14:editId="0F3BDA45">
          <wp:simplePos x="0" y="0"/>
          <wp:positionH relativeFrom="column">
            <wp:posOffset>3810</wp:posOffset>
          </wp:positionH>
          <wp:positionV relativeFrom="paragraph">
            <wp:posOffset>-48895</wp:posOffset>
          </wp:positionV>
          <wp:extent cx="5270500" cy="520700"/>
          <wp:effectExtent l="19050" t="0" r="6350" b="0"/>
          <wp:wrapTight wrapText="bothSides">
            <wp:wrapPolygon edited="0">
              <wp:start x="-78" y="5532"/>
              <wp:lineTo x="-78" y="20546"/>
              <wp:lineTo x="21626" y="20546"/>
              <wp:lineTo x="21626" y="7902"/>
              <wp:lineTo x="3669" y="5532"/>
              <wp:lineTo x="-78" y="5532"/>
            </wp:wrapPolygon>
          </wp:wrapTight>
          <wp:docPr id="17" name="Imagen 17" descr="pie_funda_sanval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ie_funda_sanval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A41" w14:textId="77777777" w:rsidR="00560210" w:rsidRDefault="001528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F3BDA48" wp14:editId="0F3BDA49">
          <wp:simplePos x="0" y="0"/>
          <wp:positionH relativeFrom="column">
            <wp:posOffset>3810</wp:posOffset>
          </wp:positionH>
          <wp:positionV relativeFrom="paragraph">
            <wp:posOffset>-48895</wp:posOffset>
          </wp:positionV>
          <wp:extent cx="5270500" cy="520700"/>
          <wp:effectExtent l="19050" t="0" r="6350" b="0"/>
          <wp:wrapTight wrapText="bothSides">
            <wp:wrapPolygon edited="0">
              <wp:start x="-78" y="5532"/>
              <wp:lineTo x="-78" y="20546"/>
              <wp:lineTo x="21626" y="20546"/>
              <wp:lineTo x="21626" y="7902"/>
              <wp:lineTo x="3669" y="5532"/>
              <wp:lineTo x="-78" y="5532"/>
            </wp:wrapPolygon>
          </wp:wrapTight>
          <wp:docPr id="16" name="Imagen 16" descr="pie_funda_sanval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_funda_sanval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F5D8" w14:textId="77777777" w:rsidR="00B02F66" w:rsidRDefault="00B02F66" w:rsidP="00560210">
      <w:r>
        <w:separator/>
      </w:r>
    </w:p>
  </w:footnote>
  <w:footnote w:type="continuationSeparator" w:id="0">
    <w:p w14:paraId="6E979A78" w14:textId="77777777" w:rsidR="00B02F66" w:rsidRDefault="00B02F66" w:rsidP="0056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A3C" w14:textId="77777777" w:rsidR="00560210" w:rsidRDefault="0015282D" w:rsidP="00560210">
    <w:pPr>
      <w:pStyle w:val="Ttulo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3BDA42" wp14:editId="0F3BDA43">
          <wp:simplePos x="0" y="0"/>
          <wp:positionH relativeFrom="column">
            <wp:posOffset>3810</wp:posOffset>
          </wp:positionH>
          <wp:positionV relativeFrom="paragraph">
            <wp:posOffset>-297815</wp:posOffset>
          </wp:positionV>
          <wp:extent cx="5270500" cy="1016000"/>
          <wp:effectExtent l="19050" t="0" r="6350" b="0"/>
          <wp:wrapTight wrapText="bothSides">
            <wp:wrapPolygon edited="0">
              <wp:start x="-78" y="0"/>
              <wp:lineTo x="-78" y="2430"/>
              <wp:lineTo x="7027" y="6480"/>
              <wp:lineTo x="10774" y="6480"/>
              <wp:lineTo x="468" y="9315"/>
              <wp:lineTo x="-78" y="9315"/>
              <wp:lineTo x="-78" y="16200"/>
              <wp:lineTo x="1093" y="19440"/>
              <wp:lineTo x="2420" y="20655"/>
              <wp:lineTo x="3123" y="21060"/>
              <wp:lineTo x="8041" y="21060"/>
              <wp:lineTo x="8432" y="21060"/>
              <wp:lineTo x="8978" y="21060"/>
              <wp:lineTo x="9213" y="20655"/>
              <wp:lineTo x="9213" y="19440"/>
              <wp:lineTo x="9603" y="14580"/>
              <wp:lineTo x="9603" y="12960"/>
              <wp:lineTo x="10774" y="6480"/>
              <wp:lineTo x="14521" y="6480"/>
              <wp:lineTo x="21626" y="2430"/>
              <wp:lineTo x="21626" y="0"/>
              <wp:lineTo x="-78" y="0"/>
            </wp:wrapPolygon>
          </wp:wrapTight>
          <wp:docPr id="15" name="Imagen 15" descr="cabecera_educacionsecundaria_sanval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becera_educacionsecundaria_sanval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0210">
      <w:br/>
      <w:t xml:space="preserve"> </w:t>
    </w:r>
    <w:r w:rsidR="00560210" w:rsidRPr="001B1AB3">
      <w:br/>
    </w:r>
    <w:r w:rsidR="00560210">
      <w:t xml:space="preserve"> </w:t>
    </w:r>
  </w:p>
  <w:p w14:paraId="0F3BDA3D" w14:textId="77777777" w:rsidR="00560210" w:rsidRPr="00294739" w:rsidRDefault="00560210" w:rsidP="00560210">
    <w:pPr>
      <w:pStyle w:val="Ttulo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DA3F" w14:textId="77777777" w:rsidR="00560210" w:rsidRDefault="0015282D" w:rsidP="00560210">
    <w:pPr>
      <w:pStyle w:val="Ttulo4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3BDA46" wp14:editId="0F3BDA47">
          <wp:simplePos x="0" y="0"/>
          <wp:positionH relativeFrom="column">
            <wp:posOffset>3810</wp:posOffset>
          </wp:positionH>
          <wp:positionV relativeFrom="paragraph">
            <wp:posOffset>-297815</wp:posOffset>
          </wp:positionV>
          <wp:extent cx="5270500" cy="1016000"/>
          <wp:effectExtent l="19050" t="0" r="6350" b="0"/>
          <wp:wrapNone/>
          <wp:docPr id="14" name="Imagen 14" descr="cabecera_educacionsecundaria_sanval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becera_educacionsecundaria_sanval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0210">
      <w:br/>
      <w:t xml:space="preserve"> </w:t>
    </w:r>
  </w:p>
  <w:p w14:paraId="0F3BDA40" w14:textId="77777777" w:rsidR="00560210" w:rsidRPr="000E63C3" w:rsidRDefault="00560210" w:rsidP="0056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329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E6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1"/>
    <w:multiLevelType w:val="singleLevel"/>
    <w:tmpl w:val="5E042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4487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718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324C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32C12"/>
    <w:multiLevelType w:val="hybridMultilevel"/>
    <w:tmpl w:val="815E5B96"/>
    <w:lvl w:ilvl="0" w:tplc="E4C279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844A76"/>
    <w:multiLevelType w:val="hybridMultilevel"/>
    <w:tmpl w:val="3B2C6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39"/>
    <w:rsid w:val="0003602D"/>
    <w:rsid w:val="000361E9"/>
    <w:rsid w:val="000A00DA"/>
    <w:rsid w:val="000D417E"/>
    <w:rsid w:val="000E6264"/>
    <w:rsid w:val="00116FA7"/>
    <w:rsid w:val="0015282D"/>
    <w:rsid w:val="001D69A8"/>
    <w:rsid w:val="00205687"/>
    <w:rsid w:val="0022748A"/>
    <w:rsid w:val="00232FEF"/>
    <w:rsid w:val="00236155"/>
    <w:rsid w:val="00242407"/>
    <w:rsid w:val="00256789"/>
    <w:rsid w:val="00292D7F"/>
    <w:rsid w:val="002D7EC1"/>
    <w:rsid w:val="00301B97"/>
    <w:rsid w:val="003153DC"/>
    <w:rsid w:val="003224D5"/>
    <w:rsid w:val="00323B70"/>
    <w:rsid w:val="00346A77"/>
    <w:rsid w:val="00391A3B"/>
    <w:rsid w:val="003E5440"/>
    <w:rsid w:val="0040169D"/>
    <w:rsid w:val="00497460"/>
    <w:rsid w:val="00560210"/>
    <w:rsid w:val="00626687"/>
    <w:rsid w:val="0069108D"/>
    <w:rsid w:val="006B6232"/>
    <w:rsid w:val="006C56C7"/>
    <w:rsid w:val="006E035E"/>
    <w:rsid w:val="006F1900"/>
    <w:rsid w:val="007175DB"/>
    <w:rsid w:val="007224B7"/>
    <w:rsid w:val="00790C70"/>
    <w:rsid w:val="007A0A11"/>
    <w:rsid w:val="007A46D1"/>
    <w:rsid w:val="007B5E56"/>
    <w:rsid w:val="007C500E"/>
    <w:rsid w:val="007C5B27"/>
    <w:rsid w:val="007D39DD"/>
    <w:rsid w:val="007F06DC"/>
    <w:rsid w:val="0081795D"/>
    <w:rsid w:val="008279A9"/>
    <w:rsid w:val="00832841"/>
    <w:rsid w:val="008452B8"/>
    <w:rsid w:val="0085028B"/>
    <w:rsid w:val="008706B1"/>
    <w:rsid w:val="009006ED"/>
    <w:rsid w:val="009050EF"/>
    <w:rsid w:val="009205AE"/>
    <w:rsid w:val="00970293"/>
    <w:rsid w:val="009D69F3"/>
    <w:rsid w:val="009F18B1"/>
    <w:rsid w:val="00A00624"/>
    <w:rsid w:val="00A00BCD"/>
    <w:rsid w:val="00A544A8"/>
    <w:rsid w:val="00A85135"/>
    <w:rsid w:val="00B02F66"/>
    <w:rsid w:val="00B63954"/>
    <w:rsid w:val="00B654AF"/>
    <w:rsid w:val="00B84266"/>
    <w:rsid w:val="00BD3BB3"/>
    <w:rsid w:val="00C62B22"/>
    <w:rsid w:val="00C82621"/>
    <w:rsid w:val="00C91191"/>
    <w:rsid w:val="00D260F0"/>
    <w:rsid w:val="00D272ED"/>
    <w:rsid w:val="00D55D5F"/>
    <w:rsid w:val="00DD3B32"/>
    <w:rsid w:val="00DE7B21"/>
    <w:rsid w:val="00ED1BF5"/>
    <w:rsid w:val="00F13E8A"/>
    <w:rsid w:val="00FB3A39"/>
    <w:rsid w:val="2F8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3BD9F4"/>
  <w15:docId w15:val="{ABEA594D-2418-4E32-BF00-5C8D1CA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E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E63C3"/>
    <w:pPr>
      <w:keepNext/>
      <w:outlineLvl w:val="0"/>
    </w:pPr>
    <w:rPr>
      <w:rFonts w:ascii="MS Reference Sans Serif" w:eastAsia="MS Gothic" w:hAnsi="MS Reference Sans Serif"/>
      <w:b/>
      <w:bCs/>
      <w:kern w:val="32"/>
      <w:szCs w:val="32"/>
      <w:u w:val="single"/>
    </w:rPr>
  </w:style>
  <w:style w:type="paragraph" w:styleId="Ttulo2">
    <w:name w:val="heading 2"/>
    <w:basedOn w:val="Ttulo1"/>
    <w:next w:val="Normal"/>
    <w:link w:val="Ttulo2Car"/>
    <w:qFormat/>
    <w:rsid w:val="00044795"/>
    <w:pPr>
      <w:spacing w:before="240" w:after="60"/>
      <w:outlineLvl w:val="1"/>
    </w:pPr>
    <w:rPr>
      <w:bCs w:val="0"/>
      <w:i/>
      <w:iCs/>
      <w:sz w:val="28"/>
      <w:szCs w:val="28"/>
      <w:u w:val="none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8295E"/>
    <w:pPr>
      <w:keepNext/>
      <w:spacing w:before="120"/>
      <w:outlineLvl w:val="2"/>
    </w:pPr>
    <w:rPr>
      <w:rFonts w:ascii="MS Reference Sans Serif" w:eastAsia="MS Gothic" w:hAnsi="MS Reference Sans Serif"/>
      <w:b/>
      <w:bCs/>
      <w:i/>
      <w:sz w:val="22"/>
      <w:szCs w:val="26"/>
      <w:lang w:eastAsia="es-ES_tradnl"/>
    </w:rPr>
  </w:style>
  <w:style w:type="paragraph" w:styleId="Ttulo4">
    <w:name w:val="heading 4"/>
    <w:basedOn w:val="Normal"/>
    <w:link w:val="Ttulo4Car"/>
    <w:autoRedefine/>
    <w:qFormat/>
    <w:rsid w:val="000E63C3"/>
    <w:pPr>
      <w:spacing w:before="100" w:beforeAutospacing="1" w:after="100" w:afterAutospacing="1" w:line="360" w:lineRule="exact"/>
      <w:jc w:val="right"/>
      <w:outlineLvl w:val="3"/>
    </w:pPr>
    <w:rPr>
      <w:rFonts w:eastAsia="MS Gothic"/>
      <w:b/>
      <w:bCs/>
      <w:sz w:val="40"/>
      <w:szCs w:val="40"/>
    </w:rPr>
  </w:style>
  <w:style w:type="paragraph" w:styleId="Ttulo5">
    <w:name w:val="heading 5"/>
    <w:basedOn w:val="Normal"/>
    <w:next w:val="Normal"/>
    <w:link w:val="Ttulo5Car"/>
    <w:uiPriority w:val="9"/>
    <w:qFormat/>
    <w:rsid w:val="00DF240A"/>
    <w:pPr>
      <w:spacing w:before="240" w:after="60"/>
      <w:outlineLvl w:val="4"/>
    </w:pPr>
    <w:rPr>
      <w:rFonts w:ascii="MS Reference Sans Serif" w:eastAsia="MS Mincho" w:hAnsi="MS Reference Sans Serif"/>
      <w:b/>
      <w:bCs/>
      <w:i/>
      <w:iCs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DF240A"/>
    <w:pPr>
      <w:tabs>
        <w:tab w:val="center" w:pos="4252"/>
        <w:tab w:val="right" w:pos="8504"/>
      </w:tabs>
    </w:pPr>
    <w:rPr>
      <w:rFonts w:ascii="MS Reference Sans Serif" w:eastAsia="MS Mincho" w:hAnsi="MS Reference Sans Serif"/>
      <w:b/>
      <w:sz w:val="22"/>
      <w:szCs w:val="20"/>
      <w:lang w:eastAsia="es-ES_tradnl"/>
    </w:rPr>
  </w:style>
  <w:style w:type="character" w:customStyle="1" w:styleId="EncabezadoCar">
    <w:name w:val="Encabezado Car"/>
    <w:link w:val="Encabezado"/>
    <w:uiPriority w:val="99"/>
    <w:rsid w:val="00DF240A"/>
    <w:rPr>
      <w:rFonts w:ascii="MS Reference Sans Serif" w:hAnsi="MS Reference Sans Serif"/>
      <w:b/>
      <w:sz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224D5"/>
    <w:pPr>
      <w:tabs>
        <w:tab w:val="center" w:pos="4252"/>
        <w:tab w:val="right" w:pos="8504"/>
      </w:tabs>
    </w:pPr>
    <w:rPr>
      <w:rFonts w:eastAsia="MS Mincho"/>
      <w:szCs w:val="20"/>
      <w:lang w:eastAsia="es-ES_tradnl"/>
    </w:rPr>
  </w:style>
  <w:style w:type="character" w:customStyle="1" w:styleId="PiedepginaCar">
    <w:name w:val="Pie de página Car"/>
    <w:link w:val="Piedepgina"/>
    <w:uiPriority w:val="99"/>
    <w:rsid w:val="003224D5"/>
    <w:rPr>
      <w:sz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4D5"/>
    <w:rPr>
      <w:rFonts w:ascii="Lucida Grande" w:eastAsia="MS Mincho" w:hAnsi="Lucida Grande"/>
      <w:sz w:val="18"/>
      <w:szCs w:val="18"/>
      <w:lang w:eastAsia="es-ES_tradnl"/>
    </w:rPr>
  </w:style>
  <w:style w:type="character" w:customStyle="1" w:styleId="TextodegloboCar">
    <w:name w:val="Texto de globo Car"/>
    <w:link w:val="Textodeglobo"/>
    <w:uiPriority w:val="99"/>
    <w:semiHidden/>
    <w:rsid w:val="003224D5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4Car">
    <w:name w:val="Título 4 Car"/>
    <w:link w:val="Ttulo4"/>
    <w:rsid w:val="000E63C3"/>
    <w:rPr>
      <w:rFonts w:ascii="Corbel" w:eastAsia="MS Gothic" w:hAnsi="Corbel"/>
      <w:b/>
      <w:bCs/>
      <w:sz w:val="40"/>
      <w:szCs w:val="40"/>
      <w:lang w:val="es-ES"/>
    </w:rPr>
  </w:style>
  <w:style w:type="character" w:customStyle="1" w:styleId="Ttulo2Car">
    <w:name w:val="Título 2 Car"/>
    <w:link w:val="Ttulo2"/>
    <w:uiPriority w:val="9"/>
    <w:rsid w:val="00044795"/>
    <w:rPr>
      <w:rFonts w:ascii="MS Reference Sans Serif" w:eastAsia="MS Gothic" w:hAnsi="MS Reference Sans Serif" w:cs="Times New Roman"/>
      <w:b/>
      <w:i/>
      <w:iCs/>
      <w:kern w:val="32"/>
      <w:sz w:val="28"/>
      <w:szCs w:val="28"/>
      <w:lang w:eastAsia="es-ES_tradnl"/>
    </w:rPr>
  </w:style>
  <w:style w:type="character" w:customStyle="1" w:styleId="Ttulo1Car">
    <w:name w:val="Título 1 Car"/>
    <w:link w:val="Ttulo1"/>
    <w:uiPriority w:val="9"/>
    <w:rsid w:val="000E63C3"/>
    <w:rPr>
      <w:rFonts w:ascii="MS Reference Sans Serif" w:eastAsia="MS Gothic" w:hAnsi="MS Reference Sans Serif"/>
      <w:b/>
      <w:bCs/>
      <w:kern w:val="32"/>
      <w:szCs w:val="32"/>
      <w:u w:val="single"/>
      <w:lang w:val="es-ES"/>
    </w:rPr>
  </w:style>
  <w:style w:type="character" w:customStyle="1" w:styleId="Referenciasutil1">
    <w:name w:val="Referencia sutil1"/>
    <w:uiPriority w:val="31"/>
    <w:qFormat/>
    <w:rsid w:val="00DF240A"/>
    <w:rPr>
      <w:smallCaps/>
      <w:color w:val="C0504D"/>
      <w:u w:val="single"/>
    </w:rPr>
  </w:style>
  <w:style w:type="character" w:customStyle="1" w:styleId="Referenciaintensa1">
    <w:name w:val="Referencia intensa1"/>
    <w:uiPriority w:val="32"/>
    <w:qFormat/>
    <w:rsid w:val="00DF240A"/>
    <w:rPr>
      <w:b/>
      <w:bCs/>
      <w:smallCaps/>
      <w:color w:val="C0504D"/>
      <w:spacing w:val="5"/>
      <w:u w:val="single"/>
    </w:rPr>
  </w:style>
  <w:style w:type="character" w:customStyle="1" w:styleId="Ttulo3Car">
    <w:name w:val="Título 3 Car"/>
    <w:link w:val="Ttulo3"/>
    <w:uiPriority w:val="9"/>
    <w:rsid w:val="0078295E"/>
    <w:rPr>
      <w:rFonts w:ascii="MS Reference Sans Serif" w:eastAsia="MS Gothic" w:hAnsi="MS Reference Sans Serif" w:cs="Times New Roman"/>
      <w:b/>
      <w:bCs/>
      <w:i/>
      <w:sz w:val="22"/>
      <w:szCs w:val="26"/>
      <w:lang w:eastAsia="es-ES_tradnl"/>
    </w:rPr>
  </w:style>
  <w:style w:type="character" w:customStyle="1" w:styleId="Ttulo5Car">
    <w:name w:val="Título 5 Car"/>
    <w:link w:val="Ttulo5"/>
    <w:uiPriority w:val="9"/>
    <w:rsid w:val="00DF240A"/>
    <w:rPr>
      <w:rFonts w:ascii="MS Reference Sans Serif" w:eastAsia="MS Mincho" w:hAnsi="MS Reference Sans Serif" w:cs="Times New Roman"/>
      <w:b/>
      <w:bCs/>
      <w:i/>
      <w:iCs/>
      <w:sz w:val="26"/>
      <w:szCs w:val="26"/>
      <w:lang w:eastAsia="es-ES_tradnl"/>
    </w:rPr>
  </w:style>
  <w:style w:type="paragraph" w:styleId="Prrafodelista">
    <w:name w:val="List Paragraph"/>
    <w:basedOn w:val="Normal"/>
    <w:uiPriority w:val="72"/>
    <w:qFormat/>
    <w:rsid w:val="007C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lantillas\A4%20color%20C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03058AF80774E90F7FFD5FBF97540" ma:contentTypeVersion="8" ma:contentTypeDescription="Crear nuevo documento." ma:contentTypeScope="" ma:versionID="55ea9eddb7298fc9c73bc2fd9efbe480">
  <xsd:schema xmlns:xsd="http://www.w3.org/2001/XMLSchema" xmlns:xs="http://www.w3.org/2001/XMLSchema" xmlns:p="http://schemas.microsoft.com/office/2006/metadata/properties" xmlns:ns2="4db457b8-4b84-4618-9d17-d1647d0d56ea" targetNamespace="http://schemas.microsoft.com/office/2006/metadata/properties" ma:root="true" ma:fieldsID="7f4817d5f633efb67b0d456bb9eebad8" ns2:_="">
    <xsd:import namespace="4db457b8-4b84-4618-9d17-d1647d0d5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57b8-4b84-4618-9d17-d1647d0d5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DD02-64EC-4F4E-B238-E1BB5CB4B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BB48E-3D18-4ED6-9491-58FD91723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E452-B8C3-4D82-BE77-6ABFD84A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57b8-4b84-4618-9d17-d1647d0d5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color CES.dotx</Template>
  <TotalTime>8</TotalTime>
  <Pages>2</Pages>
  <Words>193</Words>
  <Characters>1067</Characters>
  <Application>Microsoft Office Word</Application>
  <DocSecurity>0</DocSecurity>
  <Lines>8</Lines>
  <Paragraphs>2</Paragraphs>
  <ScaleCrop>false</ScaleCrop>
  <Company>Lago negro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Royo</dc:creator>
  <cp:lastModifiedBy>japardos</cp:lastModifiedBy>
  <cp:revision>3</cp:revision>
  <cp:lastPrinted>2011-11-29T11:39:00Z</cp:lastPrinted>
  <dcterms:created xsi:type="dcterms:W3CDTF">2021-09-02T07:46:00Z</dcterms:created>
  <dcterms:modified xsi:type="dcterms:W3CDTF">2021-09-02T07:58:00Z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0x0101004C103058AF80774E90F7FFD5FBF97540</vt:lpwstr>
  </property>
  <property fmtid="{D5CDD505-2E9C-101B-9397-08002B2CF9AE}" pid="3" name="Order">
    <vt:r8>531000</vt:r8>
  </property>
</Properties>
</file>